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E457" w14:textId="0B68B80D" w:rsidR="005E1815" w:rsidRPr="005E1815" w:rsidRDefault="0003063F" w:rsidP="005E1815">
      <w:r w:rsidRPr="0003063F">
        <w:rPr>
          <w:noProof/>
          <w:sz w:val="56"/>
          <w:szCs w:val="56"/>
        </w:rPr>
        <w:fldChar w:fldCharType="begin"/>
      </w:r>
      <w:r w:rsidRPr="0003063F">
        <w:rPr>
          <w:noProof/>
          <w:sz w:val="56"/>
          <w:szCs w:val="56"/>
        </w:rPr>
        <w:instrText>HYPERLINK "https://www.rbsc.org.uk/"</w:instrText>
      </w:r>
      <w:r w:rsidRPr="0003063F">
        <w:rPr>
          <w:noProof/>
          <w:sz w:val="56"/>
          <w:szCs w:val="56"/>
        </w:rPr>
      </w:r>
      <w:r w:rsidRPr="0003063F">
        <w:rPr>
          <w:noProof/>
          <w:sz w:val="56"/>
          <w:szCs w:val="56"/>
        </w:rPr>
        <w:fldChar w:fldCharType="separate"/>
      </w:r>
      <w:r w:rsidRPr="0003063F">
        <w:rPr>
          <w:rStyle w:val="Hyperlink"/>
          <w:b/>
          <w:bCs/>
          <w:noProof/>
          <w:sz w:val="56"/>
          <w:szCs w:val="56"/>
        </w:rPr>
        <w:t>Rollesby Broad Sailing Club</w:t>
      </w:r>
      <w:r w:rsidRPr="0003063F">
        <w:rPr>
          <w:noProof/>
          <w:sz w:val="56"/>
          <w:szCs w:val="56"/>
        </w:rPr>
        <w:fldChar w:fldCharType="end"/>
      </w:r>
      <w:r w:rsidR="003F7B61" w:rsidRPr="0003063F">
        <w:rPr>
          <w:noProof/>
          <w:sz w:val="56"/>
          <w:szCs w:val="56"/>
        </w:rPr>
        <w:drawing>
          <wp:inline distT="0" distB="0" distL="0" distR="0" wp14:anchorId="0B21A7DF" wp14:editId="231068CA">
            <wp:extent cx="695325" cy="609600"/>
            <wp:effectExtent l="0" t="0" r="2540" b="0"/>
            <wp:docPr id="5571576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35D9">
        <w:rPr>
          <w:noProof/>
        </w:rPr>
        <w:drawing>
          <wp:inline distT="0" distB="0" distL="0" distR="0" wp14:anchorId="5EBBC9B2" wp14:editId="61DFC781">
            <wp:extent cx="4122420" cy="2746562"/>
            <wp:effectExtent l="0" t="0" r="0" b="0"/>
            <wp:docPr id="40926563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021" cy="2752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889E0C" w14:textId="631F7ED6" w:rsidR="005E1815" w:rsidRPr="00B535D9" w:rsidRDefault="0003063F" w:rsidP="00897FB4">
      <w:pPr>
        <w:pStyle w:val="Title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3A35AC" wp14:editId="66880148">
                <wp:simplePos x="0" y="0"/>
                <wp:positionH relativeFrom="margin">
                  <wp:align>right</wp:align>
                </wp:positionH>
                <wp:positionV relativeFrom="paragraph">
                  <wp:posOffset>1262380</wp:posOffset>
                </wp:positionV>
                <wp:extent cx="5036820" cy="1404620"/>
                <wp:effectExtent l="0" t="0" r="1143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3A25E" w14:textId="395F72AB" w:rsidR="00B535D9" w:rsidRPr="00B535D9" w:rsidRDefault="00B53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535D9">
                              <w:rPr>
                                <w:sz w:val="36"/>
                                <w:szCs w:val="36"/>
                              </w:rPr>
                              <w:t>Friday the 26</w:t>
                            </w:r>
                            <w:r w:rsidRPr="00B535D9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B535D9">
                              <w:rPr>
                                <w:sz w:val="36"/>
                                <w:szCs w:val="36"/>
                              </w:rPr>
                              <w:t xml:space="preserve"> of April – 7.00pm</w:t>
                            </w:r>
                            <w:r w:rsidR="0003063F">
                              <w:rPr>
                                <w:sz w:val="36"/>
                                <w:szCs w:val="36"/>
                              </w:rPr>
                              <w:t xml:space="preserve"> in the club 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3A35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4pt;margin-top:99.4pt;width:396.6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">
                <v:textbox style="mso-fit-shape-to-text:t">
                  <w:txbxContent>
                    <w:p w14:paraId="48A3A25E" w14:textId="395F72AB" w:rsidR="00B535D9" w:rsidRPr="00B535D9" w:rsidRDefault="00B535D9">
                      <w:pPr>
                        <w:rPr>
                          <w:sz w:val="36"/>
                          <w:szCs w:val="36"/>
                        </w:rPr>
                      </w:pPr>
                      <w:r w:rsidRPr="00B535D9">
                        <w:rPr>
                          <w:sz w:val="36"/>
                          <w:szCs w:val="36"/>
                        </w:rPr>
                        <w:t>Friday the 26</w:t>
                      </w:r>
                      <w:r w:rsidRPr="00B535D9">
                        <w:rPr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B535D9">
                        <w:rPr>
                          <w:sz w:val="36"/>
                          <w:szCs w:val="36"/>
                        </w:rPr>
                        <w:t xml:space="preserve"> of April – 7.00pm</w:t>
                      </w:r>
                      <w:r w:rsidR="0003063F">
                        <w:rPr>
                          <w:sz w:val="36"/>
                          <w:szCs w:val="36"/>
                        </w:rPr>
                        <w:t xml:space="preserve"> in the club house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35D9" w:rsidRPr="00B535D9">
        <w:rPr>
          <w:sz w:val="72"/>
          <w:szCs w:val="72"/>
        </w:rPr>
        <w:t>A conversation with Mike McNamara</w:t>
      </w:r>
    </w:p>
    <w:p w14:paraId="579CE44C" w14:textId="77777777" w:rsidR="0003063F" w:rsidRDefault="0003063F" w:rsidP="00897FB4">
      <w:pPr>
        <w:pStyle w:val="Subtitle"/>
        <w:rPr>
          <w:sz w:val="28"/>
          <w:szCs w:val="28"/>
        </w:rPr>
      </w:pPr>
      <w:r w:rsidRPr="000A419C">
        <w:rPr>
          <w:sz w:val="28"/>
          <w:szCs w:val="28"/>
        </w:rPr>
        <w:t>Tea and coffee available, bring your own alcohol, nibbles etc.</w:t>
      </w:r>
    </w:p>
    <w:p w14:paraId="34E0971C" w14:textId="77777777" w:rsidR="000A419C" w:rsidRPr="000A419C" w:rsidRDefault="000A419C" w:rsidP="00897FB4">
      <w:pPr>
        <w:pStyle w:val="Subtitle"/>
        <w:rPr>
          <w:sz w:val="28"/>
          <w:szCs w:val="28"/>
        </w:rPr>
      </w:pPr>
    </w:p>
    <w:p w14:paraId="0423EDEE" w14:textId="02A32FCF" w:rsidR="005E1815" w:rsidRDefault="0003063F" w:rsidP="00897FB4">
      <w:pPr>
        <w:pStyle w:val="Subtitle"/>
        <w:rPr>
          <w:sz w:val="40"/>
          <w:szCs w:val="40"/>
        </w:rPr>
      </w:pPr>
      <w:r w:rsidRPr="000A419C">
        <w:rPr>
          <w:sz w:val="40"/>
          <w:szCs w:val="40"/>
        </w:rPr>
        <w:t>Entrance by ticket (£5.00 per head for the Museum of the Broads)</w:t>
      </w:r>
      <w:r w:rsidR="000A419C" w:rsidRPr="000A419C">
        <w:rPr>
          <w:sz w:val="40"/>
          <w:szCs w:val="40"/>
        </w:rPr>
        <w:t xml:space="preserve">use RBSC </w:t>
      </w:r>
      <w:proofErr w:type="spellStart"/>
      <w:r w:rsidR="000A419C" w:rsidRPr="000A419C">
        <w:rPr>
          <w:sz w:val="40"/>
          <w:szCs w:val="40"/>
        </w:rPr>
        <w:t>Webcollect</w:t>
      </w:r>
      <w:proofErr w:type="spellEnd"/>
    </w:p>
    <w:p w14:paraId="12BB8E14" w14:textId="77777777" w:rsidR="000A419C" w:rsidRDefault="000A419C" w:rsidP="00897FB4">
      <w:pPr>
        <w:pStyle w:val="Subtitle"/>
        <w:rPr>
          <w:sz w:val="40"/>
          <w:szCs w:val="40"/>
        </w:rPr>
      </w:pPr>
    </w:p>
    <w:p w14:paraId="6552BC52" w14:textId="75272356" w:rsidR="000A419C" w:rsidRPr="000A419C" w:rsidRDefault="000A419C" w:rsidP="00897FB4">
      <w:pPr>
        <w:pStyle w:val="Subtitle"/>
        <w:rPr>
          <w:sz w:val="32"/>
          <w:szCs w:val="32"/>
        </w:rPr>
      </w:pPr>
      <w:r w:rsidRPr="000A419C">
        <w:rPr>
          <w:sz w:val="32"/>
          <w:szCs w:val="32"/>
        </w:rPr>
        <w:t>Any questions chrispfos@outlook.com</w:t>
      </w:r>
    </w:p>
    <w:sectPr w:rsidR="000A419C" w:rsidRPr="000A419C" w:rsidSect="005E1815">
      <w:headerReference w:type="default" r:id="rId13"/>
      <w:footerReference w:type="default" r:id="rId14"/>
      <w:headerReference w:type="first" r:id="rId15"/>
      <w:pgSz w:w="12240" w:h="15840"/>
      <w:pgMar w:top="2232" w:right="2232" w:bottom="1800" w:left="2232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84514" w14:textId="77777777" w:rsidR="003F7B61" w:rsidRDefault="003F7B61" w:rsidP="0068245E">
      <w:pPr>
        <w:spacing w:after="0" w:line="240" w:lineRule="auto"/>
      </w:pPr>
      <w:r>
        <w:separator/>
      </w:r>
    </w:p>
  </w:endnote>
  <w:endnote w:type="continuationSeparator" w:id="0">
    <w:p w14:paraId="79F5A77F" w14:textId="77777777" w:rsidR="003F7B61" w:rsidRDefault="003F7B61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64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62B9D8" w14:textId="77777777" w:rsidR="009124DD" w:rsidRDefault="009124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1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3C20B" w14:textId="77777777" w:rsidR="003F7B61" w:rsidRDefault="003F7B61" w:rsidP="0068245E">
      <w:pPr>
        <w:spacing w:after="0" w:line="240" w:lineRule="auto"/>
      </w:pPr>
      <w:r>
        <w:separator/>
      </w:r>
    </w:p>
  </w:footnote>
  <w:footnote w:type="continuationSeparator" w:id="0">
    <w:p w14:paraId="1280D712" w14:textId="77777777" w:rsidR="003F7B61" w:rsidRDefault="003F7B61" w:rsidP="0068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79A1" w14:textId="77777777" w:rsidR="002A068F" w:rsidRDefault="002A068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031DA0C6" wp14:editId="22AD6AC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" name="Frame 2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76304BCE" id="Frame 2" o:spid="_x0000_s1026" alt="Border around document" style="position:absolute;margin-left:0;margin-top:0;width:539.3pt;height:10in;z-index:-251653120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" path="m,l6848856,r,9144000l,9144000,,xm466133,466133r,8211734l6382723,8677867r,-8211734l466133,466133xe" fillcolor="#a6b727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808B" w14:textId="77777777" w:rsidR="009124DD" w:rsidRDefault="004A1A9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71E70E04" wp14:editId="4811B49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0" name="Frame 20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0367AC55" id="Frame 20" o:spid="_x0000_s1026" alt="Border around document" style="position:absolute;margin-left:0;margin-top:0;width:539.3pt;height:10in;z-index:-251651072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" path="m,l6848856,r,9144000l,9144000,,xm466133,466133r,8211734l6382723,8677867r,-8211734l466133,466133xe" fillcolor="#a6b727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484142">
    <w:abstractNumId w:val="9"/>
  </w:num>
  <w:num w:numId="2" w16cid:durableId="1023021685">
    <w:abstractNumId w:val="12"/>
  </w:num>
  <w:num w:numId="3" w16cid:durableId="1797605750">
    <w:abstractNumId w:val="8"/>
  </w:num>
  <w:num w:numId="4" w16cid:durableId="944577260">
    <w:abstractNumId w:val="11"/>
  </w:num>
  <w:num w:numId="5" w16cid:durableId="1244336422">
    <w:abstractNumId w:val="7"/>
  </w:num>
  <w:num w:numId="6" w16cid:durableId="1532960505">
    <w:abstractNumId w:val="6"/>
  </w:num>
  <w:num w:numId="7" w16cid:durableId="1273316022">
    <w:abstractNumId w:val="5"/>
  </w:num>
  <w:num w:numId="8" w16cid:durableId="2117869410">
    <w:abstractNumId w:val="4"/>
  </w:num>
  <w:num w:numId="9" w16cid:durableId="1900894107">
    <w:abstractNumId w:val="10"/>
  </w:num>
  <w:num w:numId="10" w16cid:durableId="630477045">
    <w:abstractNumId w:val="3"/>
  </w:num>
  <w:num w:numId="11" w16cid:durableId="2039116250">
    <w:abstractNumId w:val="2"/>
  </w:num>
  <w:num w:numId="12" w16cid:durableId="943807106">
    <w:abstractNumId w:val="1"/>
  </w:num>
  <w:num w:numId="13" w16cid:durableId="732509625">
    <w:abstractNumId w:val="0"/>
  </w:num>
  <w:num w:numId="14" w16cid:durableId="3027353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61"/>
    <w:rsid w:val="0003063F"/>
    <w:rsid w:val="000768F4"/>
    <w:rsid w:val="0008632C"/>
    <w:rsid w:val="000A419C"/>
    <w:rsid w:val="000E33EA"/>
    <w:rsid w:val="00112287"/>
    <w:rsid w:val="001570B2"/>
    <w:rsid w:val="001624C3"/>
    <w:rsid w:val="00220400"/>
    <w:rsid w:val="002733AA"/>
    <w:rsid w:val="002A068F"/>
    <w:rsid w:val="002F1575"/>
    <w:rsid w:val="0030446C"/>
    <w:rsid w:val="0036181A"/>
    <w:rsid w:val="003F7B61"/>
    <w:rsid w:val="004611DB"/>
    <w:rsid w:val="00484D97"/>
    <w:rsid w:val="004A1A94"/>
    <w:rsid w:val="00561481"/>
    <w:rsid w:val="005A2EDE"/>
    <w:rsid w:val="005D2D39"/>
    <w:rsid w:val="005E1815"/>
    <w:rsid w:val="0068245E"/>
    <w:rsid w:val="00692C40"/>
    <w:rsid w:val="0069500E"/>
    <w:rsid w:val="006E191A"/>
    <w:rsid w:val="00713F12"/>
    <w:rsid w:val="0073666E"/>
    <w:rsid w:val="00752483"/>
    <w:rsid w:val="007A2971"/>
    <w:rsid w:val="007A4EDB"/>
    <w:rsid w:val="007A70CF"/>
    <w:rsid w:val="007C3296"/>
    <w:rsid w:val="00834305"/>
    <w:rsid w:val="008466BC"/>
    <w:rsid w:val="00851984"/>
    <w:rsid w:val="0085216E"/>
    <w:rsid w:val="008701A5"/>
    <w:rsid w:val="0089436B"/>
    <w:rsid w:val="00897FB4"/>
    <w:rsid w:val="008C4FC8"/>
    <w:rsid w:val="009124DD"/>
    <w:rsid w:val="00922437"/>
    <w:rsid w:val="0094423C"/>
    <w:rsid w:val="00976EA9"/>
    <w:rsid w:val="009B1E84"/>
    <w:rsid w:val="00A560C2"/>
    <w:rsid w:val="00A56F98"/>
    <w:rsid w:val="00A64661"/>
    <w:rsid w:val="00A95506"/>
    <w:rsid w:val="00A95FC2"/>
    <w:rsid w:val="00A97EEB"/>
    <w:rsid w:val="00AB123B"/>
    <w:rsid w:val="00B168F9"/>
    <w:rsid w:val="00B275EC"/>
    <w:rsid w:val="00B535D9"/>
    <w:rsid w:val="00B620E5"/>
    <w:rsid w:val="00BB595E"/>
    <w:rsid w:val="00C40B41"/>
    <w:rsid w:val="00C41CA0"/>
    <w:rsid w:val="00C67FD5"/>
    <w:rsid w:val="00C93A32"/>
    <w:rsid w:val="00CA6F86"/>
    <w:rsid w:val="00CE754C"/>
    <w:rsid w:val="00CE7E1B"/>
    <w:rsid w:val="00CF207A"/>
    <w:rsid w:val="00D05DC0"/>
    <w:rsid w:val="00D529A9"/>
    <w:rsid w:val="00D7573C"/>
    <w:rsid w:val="00D92469"/>
    <w:rsid w:val="00D97147"/>
    <w:rsid w:val="00E03E13"/>
    <w:rsid w:val="00E402F3"/>
    <w:rsid w:val="00E43EFE"/>
    <w:rsid w:val="00EA786A"/>
    <w:rsid w:val="00F111B7"/>
    <w:rsid w:val="00F31580"/>
    <w:rsid w:val="00F85ABB"/>
    <w:rsid w:val="00F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2"/>
    </o:shapelayout>
  </w:shapeDefaults>
  <w:decimalSymbol w:val="."/>
  <w:listSeparator w:val=","/>
  <w14:docId w14:val="3EE8AC6F"/>
  <w15:chartTrackingRefBased/>
  <w15:docId w15:val="{E5A8552C-FFDA-43A1-84BB-4BC0FE59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E5E5E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91A"/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08632C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8632C"/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5E5E5E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7B881D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7B881D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5E5E5E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525B1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20455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204559" w:themeColor="accent1" w:themeShade="80"/>
        <w:bottom w:val="single" w:sz="4" w:space="10" w:color="204559" w:themeColor="accent1" w:themeShade="80"/>
      </w:pBdr>
      <w:spacing w:before="360" w:after="360"/>
      <w:jc w:val="center"/>
    </w:pPr>
    <w:rPr>
      <w:i/>
      <w:iCs/>
      <w:color w:val="20455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20455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204559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20455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414141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030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Flyer%20accessibility%20guide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DF98EE-FF04-41DC-BE19-58B75560A1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A8347-37B3-4A0B-9677-AE138C27820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D59D212D-23CB-4293-919C-2B98EEC8F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accessibility guide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Foster</dc:creator>
  <cp:keywords/>
  <dc:description/>
  <cp:lastModifiedBy>Christopher Foster</cp:lastModifiedBy>
  <cp:revision>1</cp:revision>
  <dcterms:created xsi:type="dcterms:W3CDTF">2024-02-16T15:41:00Z</dcterms:created>
  <dcterms:modified xsi:type="dcterms:W3CDTF">2024-02-16T16:19:00Z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